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82F4" w14:textId="77777777" w:rsidR="00662D7E" w:rsidRDefault="00662D7E"/>
    <w:tbl>
      <w:tblPr>
        <w:tblW w:w="4900" w:type="pct"/>
        <w:jc w:val="center"/>
        <w:tblBorders>
          <w:top w:val="single" w:sz="4" w:space="0" w:color="2F2B20" w:themeColor="text1"/>
          <w:left w:val="single" w:sz="4" w:space="0" w:color="2F2B20" w:themeColor="text1"/>
          <w:bottom w:val="single" w:sz="4" w:space="0" w:color="2F2B20" w:themeColor="text1"/>
          <w:right w:val="single" w:sz="4" w:space="0" w:color="2F2B20" w:themeColor="text1"/>
          <w:insideH w:val="single" w:sz="4" w:space="0" w:color="2F2B20" w:themeColor="text1"/>
          <w:insideV w:val="single" w:sz="4" w:space="0" w:color="2F2B20" w:themeColor="text1"/>
        </w:tblBorders>
        <w:tblLook w:val="04A0" w:firstRow="1" w:lastRow="0" w:firstColumn="1" w:lastColumn="0" w:noHBand="0" w:noVBand="1"/>
      </w:tblPr>
      <w:tblGrid>
        <w:gridCol w:w="462"/>
        <w:gridCol w:w="10686"/>
      </w:tblGrid>
      <w:tr w:rsidR="005516B2" w14:paraId="0C919D73" w14:textId="77777777" w:rsidTr="00DA629B">
        <w:trPr>
          <w:trHeight w:val="648"/>
          <w:jc w:val="center"/>
        </w:trPr>
        <w:tc>
          <w:tcPr>
            <w:tcW w:w="468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675E47" w:themeFill="text2"/>
            <w:vAlign w:val="center"/>
          </w:tcPr>
          <w:p w14:paraId="234BC094" w14:textId="77777777" w:rsidR="005516B2" w:rsidRDefault="005516B2" w:rsidP="00277ED7">
            <w:pPr>
              <w:pStyle w:val="PersonalName"/>
              <w:spacing w:before="240" w:line="240" w:lineRule="auto"/>
            </w:pPr>
          </w:p>
        </w:tc>
        <w:tc>
          <w:tcPr>
            <w:tcW w:w="10889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675E47" w:themeFill="text2"/>
            <w:vAlign w:val="center"/>
          </w:tcPr>
          <w:p w14:paraId="2C27C3DC" w14:textId="18DB7FCE" w:rsidR="005516B2" w:rsidRDefault="00B63CC6" w:rsidP="005B4B05">
            <w:pPr>
              <w:pStyle w:val="PersonalName"/>
              <w:spacing w:line="240" w:lineRule="auto"/>
            </w:pPr>
            <w:sdt>
              <w:sdtPr>
                <w:id w:val="169066309"/>
                <w:placeholder>
                  <w:docPart w:val="36348BF8A9A646779588738B604726B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5B4B05">
                  <w:t>Student Name</w:t>
                </w:r>
              </w:sdtContent>
            </w:sdt>
          </w:p>
        </w:tc>
      </w:tr>
      <w:tr w:rsidR="005516B2" w:rsidRPr="00E02D3D" w14:paraId="2B9390CB" w14:textId="77777777" w:rsidTr="00DA629B">
        <w:trPr>
          <w:trHeight w:val="144"/>
          <w:jc w:val="center"/>
        </w:trPr>
        <w:tc>
          <w:tcPr>
            <w:tcW w:w="468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9CBEBD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52060A" w14:textId="77777777" w:rsidR="005516B2" w:rsidRPr="00E02D3D" w:rsidRDefault="005516B2" w:rsidP="00793B36">
            <w:pPr>
              <w:pStyle w:val="Date"/>
              <w:framePr w:wrap="auto" w:hAnchor="text" w:xAlign="left" w:yAlign="inline"/>
              <w:suppressOverlap w:val="0"/>
            </w:pPr>
          </w:p>
        </w:tc>
        <w:tc>
          <w:tcPr>
            <w:tcW w:w="1088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A9A57C" w:themeFill="accen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BE8F7D" w14:textId="591E801D" w:rsidR="005516B2" w:rsidRPr="00E02D3D" w:rsidRDefault="00B63CC6" w:rsidP="0057600B">
            <w:pPr>
              <w:spacing w:after="0"/>
              <w:rPr>
                <w:b/>
              </w:rPr>
            </w:pPr>
            <w:hyperlink r:id="rId8" w:history="1">
              <w:r w:rsidR="005C5AF0">
                <w:rPr>
                  <w:rStyle w:val="Hyperlink"/>
                  <w:b/>
                  <w:caps/>
                  <w:color w:val="2F2B20" w:themeColor="text1"/>
                  <w:sz w:val="24"/>
                  <w:u w:val="none"/>
                </w:rPr>
                <w:t>email</w:t>
              </w:r>
              <w:r w:rsidR="00E02D3D" w:rsidRPr="00E0171C">
                <w:rPr>
                  <w:rStyle w:val="Hyperlink"/>
                  <w:b/>
                  <w:caps/>
                  <w:color w:val="2F2B20" w:themeColor="text1"/>
                  <w:sz w:val="24"/>
                  <w:u w:val="none"/>
                </w:rPr>
                <w:t>.</w:t>
              </w:r>
              <w:r w:rsidR="005C5AF0">
                <w:rPr>
                  <w:rStyle w:val="Hyperlink"/>
                  <w:b/>
                  <w:caps/>
                  <w:color w:val="2F2B20" w:themeColor="text1"/>
                  <w:sz w:val="24"/>
                  <w:u w:val="none"/>
                </w:rPr>
                <w:t>com</w:t>
              </w:r>
            </w:hyperlink>
            <w:r w:rsidR="002341EC">
              <w:rPr>
                <w:b/>
                <w:caps/>
                <w:color w:val="2F2B20" w:themeColor="text1"/>
                <w:sz w:val="24"/>
              </w:rPr>
              <w:tab/>
            </w:r>
            <w:r w:rsidR="002341EC">
              <w:rPr>
                <w:b/>
                <w:caps/>
                <w:color w:val="2F2B20" w:themeColor="text1"/>
                <w:sz w:val="24"/>
              </w:rPr>
              <w:tab/>
            </w:r>
            <w:r w:rsidR="002341EC">
              <w:rPr>
                <w:b/>
                <w:caps/>
                <w:color w:val="2F2B20" w:themeColor="text1"/>
                <w:sz w:val="24"/>
              </w:rPr>
              <w:tab/>
            </w:r>
            <w:r w:rsidR="002341EC">
              <w:rPr>
                <w:b/>
                <w:caps/>
                <w:color w:val="2F2B20" w:themeColor="text1"/>
                <w:sz w:val="24"/>
              </w:rPr>
              <w:tab/>
            </w:r>
            <w:r w:rsidR="002341EC">
              <w:rPr>
                <w:b/>
                <w:caps/>
                <w:color w:val="2F2B20" w:themeColor="text1"/>
                <w:sz w:val="24"/>
              </w:rPr>
              <w:tab/>
            </w:r>
            <w:r w:rsidR="002341EC">
              <w:rPr>
                <w:b/>
                <w:caps/>
                <w:color w:val="2F2B20" w:themeColor="text1"/>
                <w:sz w:val="24"/>
              </w:rPr>
              <w:tab/>
            </w:r>
            <w:r w:rsidR="002341EC">
              <w:rPr>
                <w:b/>
                <w:caps/>
                <w:color w:val="2F2B20" w:themeColor="text1"/>
                <w:sz w:val="24"/>
              </w:rPr>
              <w:tab/>
            </w:r>
            <w:r w:rsidR="002341EC">
              <w:rPr>
                <w:b/>
                <w:caps/>
                <w:color w:val="2F2B20" w:themeColor="text1"/>
                <w:sz w:val="24"/>
              </w:rPr>
              <w:tab/>
            </w:r>
            <w:r w:rsidR="002341EC">
              <w:rPr>
                <w:b/>
                <w:caps/>
                <w:color w:val="2F2B20" w:themeColor="text1"/>
                <w:sz w:val="24"/>
              </w:rPr>
              <w:tab/>
            </w:r>
            <w:r w:rsidR="0057600B">
              <w:rPr>
                <w:b/>
              </w:rPr>
              <w:t>703-000-000/h; 703-000-0000</w:t>
            </w:r>
            <w:r w:rsidR="002341EC">
              <w:rPr>
                <w:b/>
              </w:rPr>
              <w:t>/c</w:t>
            </w:r>
          </w:p>
        </w:tc>
      </w:tr>
      <w:tr w:rsidR="00DE085B" w:rsidRPr="00E02D3D" w14:paraId="11FCA1FE" w14:textId="77777777" w:rsidTr="00DA629B">
        <w:trPr>
          <w:trHeight w:val="144"/>
          <w:jc w:val="center"/>
        </w:trPr>
        <w:tc>
          <w:tcPr>
            <w:tcW w:w="468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9CBEBD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75F54D" w14:textId="77777777" w:rsidR="00DE085B" w:rsidRPr="00E02D3D" w:rsidRDefault="00DE085B" w:rsidP="0016348E">
            <w:pPr>
              <w:pStyle w:val="Date"/>
              <w:framePr w:wrap="auto" w:hAnchor="text" w:xAlign="left" w:yAlign="inline"/>
              <w:suppressOverlap w:val="0"/>
            </w:pPr>
          </w:p>
        </w:tc>
        <w:tc>
          <w:tcPr>
            <w:tcW w:w="1088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A9A57C" w:themeFill="accen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504890" w14:textId="4ED5582B" w:rsidR="00DE085B" w:rsidRPr="00E02D3D" w:rsidRDefault="0016348E" w:rsidP="0016348E">
            <w:pPr>
              <w:spacing w:after="0"/>
              <w:rPr>
                <w:b/>
              </w:rPr>
            </w:pPr>
            <w:r>
              <w:rPr>
                <w:b/>
              </w:rPr>
              <w:t>Student Address</w:t>
            </w:r>
          </w:p>
        </w:tc>
      </w:tr>
      <w:tr w:rsidR="005516B2" w14:paraId="1066E16F" w14:textId="77777777" w:rsidTr="00DA629B">
        <w:trPr>
          <w:trHeight w:val="22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9BBE3" w14:textId="77777777" w:rsidR="001D46E0" w:rsidRPr="001D46E0" w:rsidRDefault="001D46E0" w:rsidP="001D46E0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  <w:p w14:paraId="47A9BC4C" w14:textId="77777777" w:rsidR="005516B2" w:rsidRDefault="005516B2" w:rsidP="00793B36">
            <w:pPr>
              <w:spacing w:after="0" w:line="240" w:lineRule="auto"/>
              <w:contextualSpacing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10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627C2B" w14:textId="2F22FFA0" w:rsidR="00371CC3" w:rsidRPr="00371CC3" w:rsidRDefault="00371CC3" w:rsidP="00371CC3">
            <w:pPr>
              <w:jc w:val="right"/>
              <w:rPr>
                <w:b/>
                <w:sz w:val="16"/>
                <w:szCs w:val="16"/>
              </w:rPr>
            </w:pPr>
            <w:r w:rsidRPr="00371CC3">
              <w:rPr>
                <w:b/>
                <w:sz w:val="16"/>
                <w:szCs w:val="16"/>
              </w:rPr>
              <w:t>*Leadership in Bold</w:t>
            </w:r>
          </w:p>
          <w:p w14:paraId="55A9785D" w14:textId="54F00E53" w:rsidR="005516B2" w:rsidRPr="005C5AF0" w:rsidRDefault="001D46E0" w:rsidP="0016348E">
            <w:pPr>
              <w:pStyle w:val="Section"/>
            </w:pPr>
            <w:r w:rsidRPr="005C5AF0">
              <w:t>Education</w:t>
            </w:r>
          </w:p>
          <w:p w14:paraId="7CCCEE5E" w14:textId="6304F3D1" w:rsidR="00B650B3" w:rsidRDefault="00CF6E69" w:rsidP="00AA60E8">
            <w:pPr>
              <w:pStyle w:val="ListBullet5"/>
              <w:numPr>
                <w:ilvl w:val="0"/>
                <w:numId w:val="0"/>
              </w:numPr>
              <w:ind w:left="236"/>
            </w:pPr>
            <w:r>
              <w:rPr>
                <w:b/>
              </w:rPr>
              <w:t xml:space="preserve">Your School, </w:t>
            </w:r>
            <w:r>
              <w:t>Graduation Year</w:t>
            </w:r>
          </w:p>
          <w:p w14:paraId="7906BAB3" w14:textId="5E5D12F7" w:rsidR="00CF6E69" w:rsidRPr="00CF6E69" w:rsidRDefault="00CF6E69" w:rsidP="00AA60E8">
            <w:pPr>
              <w:pStyle w:val="ListBullet5"/>
              <w:numPr>
                <w:ilvl w:val="0"/>
                <w:numId w:val="0"/>
              </w:numPr>
              <w:ind w:left="236"/>
              <w:rPr>
                <w:i/>
              </w:rPr>
            </w:pPr>
            <w:r>
              <w:rPr>
                <w:b/>
              </w:rPr>
              <w:t>GPA (if higher than 3.5)</w:t>
            </w:r>
          </w:p>
          <w:p w14:paraId="500A84F9" w14:textId="05D5E033" w:rsidR="00CF6E69" w:rsidRPr="00CF6E69" w:rsidRDefault="00CF6E69" w:rsidP="00AA60E8">
            <w:pPr>
              <w:pStyle w:val="ListBullet5"/>
              <w:numPr>
                <w:ilvl w:val="0"/>
                <w:numId w:val="0"/>
              </w:numPr>
              <w:ind w:left="236"/>
            </w:pPr>
            <w:r>
              <w:rPr>
                <w:b/>
              </w:rPr>
              <w:t>Honor Societies</w:t>
            </w:r>
          </w:p>
          <w:p w14:paraId="5CE193D8" w14:textId="77777777" w:rsidR="00673D54" w:rsidRDefault="00673D54" w:rsidP="0016348E">
            <w:pPr>
              <w:pStyle w:val="Section"/>
            </w:pPr>
            <w:r>
              <w:t>Employment</w:t>
            </w:r>
          </w:p>
          <w:p w14:paraId="42EE3B47" w14:textId="4E36016F" w:rsidR="00AA60E8" w:rsidRPr="004A617E" w:rsidRDefault="00CF6E69" w:rsidP="00AA60E8">
            <w:pPr>
              <w:pStyle w:val="bulletsresume"/>
            </w:pPr>
            <w:r>
              <w:t>Job Title, Job Location, Job Years</w:t>
            </w:r>
          </w:p>
          <w:p w14:paraId="54346E79" w14:textId="77777777" w:rsidR="005516B2" w:rsidRDefault="009454C9" w:rsidP="0016348E">
            <w:pPr>
              <w:pStyle w:val="Section"/>
            </w:pPr>
            <w:r>
              <w:t xml:space="preserve">Honors and </w:t>
            </w:r>
            <w:r w:rsidR="001D46E0">
              <w:t>Awards</w:t>
            </w:r>
          </w:p>
          <w:p w14:paraId="76F7A31F" w14:textId="145B289F" w:rsidR="005C5AF0" w:rsidRDefault="004A1B2E" w:rsidP="005C5AF0">
            <w:pPr>
              <w:pStyle w:val="ListBullet5"/>
            </w:pPr>
            <w:r>
              <w:t>Academic honors awards</w:t>
            </w:r>
          </w:p>
          <w:p w14:paraId="0FDA968B" w14:textId="5A0A60CD" w:rsidR="00AA60E8" w:rsidRPr="004A617E" w:rsidRDefault="00CF6E69" w:rsidP="00AA60E8">
            <w:pPr>
              <w:pStyle w:val="bulletsresume"/>
            </w:pPr>
            <w:r>
              <w:t>Non-academic honors and awards</w:t>
            </w:r>
          </w:p>
          <w:p w14:paraId="1539D3C6" w14:textId="77777777" w:rsidR="005F6D2A" w:rsidRDefault="00793B36" w:rsidP="0016348E">
            <w:pPr>
              <w:pStyle w:val="Section"/>
            </w:pPr>
            <w:r w:rsidRPr="00E87880">
              <w:t>Extracurr</w:t>
            </w:r>
            <w:r w:rsidR="005C5AF0">
              <w:t>i</w:t>
            </w:r>
            <w:r w:rsidRPr="00E87880">
              <w:t>cular Activities</w:t>
            </w:r>
          </w:p>
          <w:p w14:paraId="22EA7F30" w14:textId="2F57FACF" w:rsidR="00656772" w:rsidRDefault="00CF6E69" w:rsidP="0016348E">
            <w:pPr>
              <w:pStyle w:val="bulletsresume"/>
            </w:pPr>
            <w:r>
              <w:t>XC name, position</w:t>
            </w:r>
            <w:r w:rsidR="00371CC3">
              <w:t xml:space="preserve"> (F, So, J, S)</w:t>
            </w:r>
          </w:p>
          <w:p w14:paraId="666418A8" w14:textId="7E31BB6C" w:rsidR="00371CC3" w:rsidRPr="00371CC3" w:rsidRDefault="00371CC3" w:rsidP="00371CC3">
            <w:pPr>
              <w:pStyle w:val="bulletsresume"/>
              <w:ind w:left="950"/>
              <w:rPr>
                <w:b/>
              </w:rPr>
            </w:pPr>
            <w:r w:rsidRPr="00371CC3">
              <w:rPr>
                <w:b/>
              </w:rPr>
              <w:t>Leadership in bold</w:t>
            </w:r>
          </w:p>
          <w:p w14:paraId="047B0EF5" w14:textId="3B772F73" w:rsidR="00371CC3" w:rsidRDefault="00371CC3" w:rsidP="00371CC3">
            <w:pPr>
              <w:pStyle w:val="bulletsresume"/>
              <w:ind w:left="950"/>
            </w:pPr>
            <w:r>
              <w:t>Team Awards, if any</w:t>
            </w:r>
          </w:p>
          <w:p w14:paraId="62AEEAF8" w14:textId="3E414E07" w:rsidR="00371CC3" w:rsidRDefault="00371CC3" w:rsidP="00371CC3">
            <w:pPr>
              <w:pStyle w:val="bulletsresume"/>
              <w:ind w:left="950"/>
            </w:pPr>
            <w:r>
              <w:t>Personal Awards, if any</w:t>
            </w:r>
          </w:p>
          <w:p w14:paraId="0FEA65DD" w14:textId="77777777" w:rsidR="00FE3E53" w:rsidRDefault="00FE3E53" w:rsidP="0016348E">
            <w:pPr>
              <w:pStyle w:val="Section"/>
            </w:pPr>
            <w:r>
              <w:t>Summer programs</w:t>
            </w:r>
          </w:p>
          <w:p w14:paraId="2E52944C" w14:textId="5D732590" w:rsidR="009454C9" w:rsidRDefault="00CF6E69" w:rsidP="00CF6E69">
            <w:pPr>
              <w:pStyle w:val="ListBullet5"/>
            </w:pPr>
            <w:r w:rsidRPr="00CF6E69">
              <w:t>Where</w:t>
            </w:r>
            <w:r>
              <w:t>, what, year</w:t>
            </w:r>
          </w:p>
          <w:p w14:paraId="310FE640" w14:textId="77777777" w:rsidR="009248CD" w:rsidRPr="0016348E" w:rsidRDefault="00460151" w:rsidP="0016348E">
            <w:pPr>
              <w:pStyle w:val="Section"/>
            </w:pPr>
            <w:r w:rsidRPr="0016348E">
              <w:t xml:space="preserve">Community </w:t>
            </w:r>
            <w:r w:rsidR="009248CD" w:rsidRPr="0016348E">
              <w:t>Service projects</w:t>
            </w:r>
          </w:p>
          <w:p w14:paraId="77D1AEFC" w14:textId="16B2B5E2" w:rsidR="00AA60E8" w:rsidRPr="004A617E" w:rsidRDefault="00CF6E69" w:rsidP="00AA60E8">
            <w:pPr>
              <w:pStyle w:val="bulletsresume"/>
            </w:pPr>
            <w:r>
              <w:t>Where, what, year</w:t>
            </w:r>
          </w:p>
          <w:p w14:paraId="226C70DC" w14:textId="79DD4E96" w:rsidR="00460151" w:rsidRDefault="0016348E" w:rsidP="0016348E">
            <w:pPr>
              <w:pStyle w:val="Section"/>
            </w:pPr>
            <w:r>
              <w:t>Certifications</w:t>
            </w:r>
            <w:bookmarkStart w:id="0" w:name="_GoBack"/>
            <w:bookmarkEnd w:id="0"/>
          </w:p>
          <w:p w14:paraId="68C95FA3" w14:textId="3096342C" w:rsidR="00460151" w:rsidRDefault="00CF6E69" w:rsidP="00AA60E8">
            <w:pPr>
              <w:pStyle w:val="bulletsresume"/>
            </w:pPr>
            <w:r>
              <w:t>Name</w:t>
            </w:r>
          </w:p>
        </w:tc>
      </w:tr>
    </w:tbl>
    <w:p w14:paraId="55E32468" w14:textId="3E9C1B73" w:rsidR="005516B2" w:rsidRDefault="005516B2" w:rsidP="00220874"/>
    <w:sectPr w:rsidR="005516B2" w:rsidSect="00AA60E8">
      <w:headerReference w:type="default" r:id="rId9"/>
      <w:footerReference w:type="default" r:id="rId10"/>
      <w:type w:val="continuous"/>
      <w:pgSz w:w="12240" w:h="15840"/>
      <w:pgMar w:top="360" w:right="720" w:bottom="360" w:left="360" w:header="720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29D8" w14:textId="77777777" w:rsidR="00B63CC6" w:rsidRDefault="00B63CC6">
      <w:pPr>
        <w:spacing w:after="0" w:line="240" w:lineRule="auto"/>
      </w:pPr>
      <w:r>
        <w:separator/>
      </w:r>
    </w:p>
  </w:endnote>
  <w:endnote w:type="continuationSeparator" w:id="0">
    <w:p w14:paraId="3E8DC678" w14:textId="77777777" w:rsidR="00B63CC6" w:rsidRDefault="00B6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151C" w14:textId="77777777" w:rsidR="00433E42" w:rsidRDefault="00433E42"/>
  <w:p w14:paraId="7B20B40D" w14:textId="77777777" w:rsidR="00433E42" w:rsidRDefault="00433E42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CF6E69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11693" w14:textId="77777777" w:rsidR="00B63CC6" w:rsidRDefault="00B63CC6">
      <w:pPr>
        <w:spacing w:after="0" w:line="240" w:lineRule="auto"/>
      </w:pPr>
      <w:r>
        <w:separator/>
      </w:r>
    </w:p>
  </w:footnote>
  <w:footnote w:type="continuationSeparator" w:id="0">
    <w:p w14:paraId="58BCDDE7" w14:textId="77777777" w:rsidR="00B63CC6" w:rsidRDefault="00B6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697BEE7E" w14:textId="435973BE" w:rsidR="00433E42" w:rsidRDefault="00433E42">
        <w:pPr>
          <w:pStyle w:val="HeaderOdd"/>
        </w:pPr>
        <w:r>
          <w:t>Student Name</w:t>
        </w:r>
      </w:p>
    </w:sdtContent>
  </w:sdt>
  <w:p w14:paraId="52794C5C" w14:textId="77777777" w:rsidR="00433E42" w:rsidRDefault="00433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9DAF072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920812"/>
    <w:multiLevelType w:val="hybridMultilevel"/>
    <w:tmpl w:val="DE96B1A4"/>
    <w:lvl w:ilvl="0" w:tplc="04090005">
      <w:start w:val="1"/>
      <w:numFmt w:val="bullet"/>
      <w:lvlText w:val=""/>
      <w:lvlJc w:val="left"/>
      <w:pPr>
        <w:ind w:left="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6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9CBEB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DF1F1C"/>
    <w:multiLevelType w:val="hybridMultilevel"/>
    <w:tmpl w:val="5E70717E"/>
    <w:lvl w:ilvl="0" w:tplc="04090005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9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7D53C6"/>
    <w:multiLevelType w:val="hybridMultilevel"/>
    <w:tmpl w:val="1362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C7046"/>
    <w:multiLevelType w:val="hybridMultilevel"/>
    <w:tmpl w:val="0A50E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9"/>
  </w:num>
  <w:num w:numId="21">
    <w:abstractNumId w:val="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9"/>
  </w:num>
  <w:num w:numId="28">
    <w:abstractNumId w:val="5"/>
  </w:num>
  <w:num w:numId="29">
    <w:abstractNumId w:val="10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4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6E0"/>
    <w:rsid w:val="0004299E"/>
    <w:rsid w:val="000774B2"/>
    <w:rsid w:val="00094FA9"/>
    <w:rsid w:val="000A46EF"/>
    <w:rsid w:val="000B1A12"/>
    <w:rsid w:val="000C3FCE"/>
    <w:rsid w:val="000D208A"/>
    <w:rsid w:val="000D747B"/>
    <w:rsid w:val="0010100B"/>
    <w:rsid w:val="0016348E"/>
    <w:rsid w:val="0017093D"/>
    <w:rsid w:val="00192D4B"/>
    <w:rsid w:val="001C3AE6"/>
    <w:rsid w:val="001D36F6"/>
    <w:rsid w:val="001D46E0"/>
    <w:rsid w:val="001D543B"/>
    <w:rsid w:val="001F39CB"/>
    <w:rsid w:val="002076B9"/>
    <w:rsid w:val="00220874"/>
    <w:rsid w:val="002341EC"/>
    <w:rsid w:val="00274E79"/>
    <w:rsid w:val="00277ED7"/>
    <w:rsid w:val="002A5667"/>
    <w:rsid w:val="002A5AE1"/>
    <w:rsid w:val="002C4AB9"/>
    <w:rsid w:val="002D2E39"/>
    <w:rsid w:val="002E30DD"/>
    <w:rsid w:val="00310A82"/>
    <w:rsid w:val="0031457E"/>
    <w:rsid w:val="00346B0F"/>
    <w:rsid w:val="00363C54"/>
    <w:rsid w:val="00371CC3"/>
    <w:rsid w:val="00373983"/>
    <w:rsid w:val="003910FF"/>
    <w:rsid w:val="003B0F0B"/>
    <w:rsid w:val="003C62BC"/>
    <w:rsid w:val="003D4FBF"/>
    <w:rsid w:val="003F6F2C"/>
    <w:rsid w:val="00412127"/>
    <w:rsid w:val="00420D95"/>
    <w:rsid w:val="00433E42"/>
    <w:rsid w:val="004533E6"/>
    <w:rsid w:val="00454F69"/>
    <w:rsid w:val="00460151"/>
    <w:rsid w:val="00481ECD"/>
    <w:rsid w:val="00493881"/>
    <w:rsid w:val="004A1B2E"/>
    <w:rsid w:val="004C04CF"/>
    <w:rsid w:val="004D353C"/>
    <w:rsid w:val="004E52B8"/>
    <w:rsid w:val="004E5FF7"/>
    <w:rsid w:val="00517DBC"/>
    <w:rsid w:val="00521A8A"/>
    <w:rsid w:val="00532C74"/>
    <w:rsid w:val="00533E94"/>
    <w:rsid w:val="005343A0"/>
    <w:rsid w:val="00546218"/>
    <w:rsid w:val="00547E2F"/>
    <w:rsid w:val="005516B2"/>
    <w:rsid w:val="0057600B"/>
    <w:rsid w:val="00594DC3"/>
    <w:rsid w:val="005B4B05"/>
    <w:rsid w:val="005C5AF0"/>
    <w:rsid w:val="005F6D2A"/>
    <w:rsid w:val="00612183"/>
    <w:rsid w:val="0064014C"/>
    <w:rsid w:val="00656772"/>
    <w:rsid w:val="00662D7E"/>
    <w:rsid w:val="00664DE3"/>
    <w:rsid w:val="00673D54"/>
    <w:rsid w:val="00676055"/>
    <w:rsid w:val="006A42DF"/>
    <w:rsid w:val="006B0EE6"/>
    <w:rsid w:val="006D442A"/>
    <w:rsid w:val="006E1A43"/>
    <w:rsid w:val="006E67A0"/>
    <w:rsid w:val="006E7DA8"/>
    <w:rsid w:val="007206A4"/>
    <w:rsid w:val="00721CB0"/>
    <w:rsid w:val="0074492E"/>
    <w:rsid w:val="00753A46"/>
    <w:rsid w:val="00793B36"/>
    <w:rsid w:val="00807DBC"/>
    <w:rsid w:val="00844F42"/>
    <w:rsid w:val="008477A2"/>
    <w:rsid w:val="008618F9"/>
    <w:rsid w:val="008774FD"/>
    <w:rsid w:val="008B1888"/>
    <w:rsid w:val="008B5ABF"/>
    <w:rsid w:val="009248CD"/>
    <w:rsid w:val="009249C3"/>
    <w:rsid w:val="009311F5"/>
    <w:rsid w:val="009454C9"/>
    <w:rsid w:val="00950024"/>
    <w:rsid w:val="0095322C"/>
    <w:rsid w:val="009564D4"/>
    <w:rsid w:val="009D22F2"/>
    <w:rsid w:val="009E61BE"/>
    <w:rsid w:val="009F211B"/>
    <w:rsid w:val="009F4212"/>
    <w:rsid w:val="00A13974"/>
    <w:rsid w:val="00A44E53"/>
    <w:rsid w:val="00A6140A"/>
    <w:rsid w:val="00A64463"/>
    <w:rsid w:val="00A658A7"/>
    <w:rsid w:val="00A737AB"/>
    <w:rsid w:val="00A751E3"/>
    <w:rsid w:val="00AA01B1"/>
    <w:rsid w:val="00AA032F"/>
    <w:rsid w:val="00AA26CD"/>
    <w:rsid w:val="00AA60E8"/>
    <w:rsid w:val="00AA76BC"/>
    <w:rsid w:val="00AD33D4"/>
    <w:rsid w:val="00AE608E"/>
    <w:rsid w:val="00AF0009"/>
    <w:rsid w:val="00AF29EA"/>
    <w:rsid w:val="00B200B2"/>
    <w:rsid w:val="00B4127E"/>
    <w:rsid w:val="00B50992"/>
    <w:rsid w:val="00B55AB5"/>
    <w:rsid w:val="00B63CC6"/>
    <w:rsid w:val="00B650B3"/>
    <w:rsid w:val="00B775BE"/>
    <w:rsid w:val="00BD59FC"/>
    <w:rsid w:val="00BE2E5F"/>
    <w:rsid w:val="00BE61FD"/>
    <w:rsid w:val="00BE6CE1"/>
    <w:rsid w:val="00BF0C41"/>
    <w:rsid w:val="00BF38E5"/>
    <w:rsid w:val="00C055E3"/>
    <w:rsid w:val="00C44D64"/>
    <w:rsid w:val="00C60D50"/>
    <w:rsid w:val="00CD63B2"/>
    <w:rsid w:val="00CF6E69"/>
    <w:rsid w:val="00D10CB6"/>
    <w:rsid w:val="00D45D60"/>
    <w:rsid w:val="00D73BDF"/>
    <w:rsid w:val="00DA629B"/>
    <w:rsid w:val="00DC4585"/>
    <w:rsid w:val="00DE085B"/>
    <w:rsid w:val="00DE147E"/>
    <w:rsid w:val="00DE68D8"/>
    <w:rsid w:val="00DF415B"/>
    <w:rsid w:val="00E0171C"/>
    <w:rsid w:val="00E02D3D"/>
    <w:rsid w:val="00E10A42"/>
    <w:rsid w:val="00E21D6A"/>
    <w:rsid w:val="00E73C0B"/>
    <w:rsid w:val="00E87880"/>
    <w:rsid w:val="00EF7D05"/>
    <w:rsid w:val="00F12B1C"/>
    <w:rsid w:val="00F24917"/>
    <w:rsid w:val="00F6094F"/>
    <w:rsid w:val="00F61768"/>
    <w:rsid w:val="00F67C59"/>
    <w:rsid w:val="00F807D1"/>
    <w:rsid w:val="00FD5745"/>
    <w:rsid w:val="00FE3E53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1F91EE"/>
  <w15:docId w15:val="{0D24EC29-2628-CB42-80C7-A1148633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6E0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675E47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A9A57C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2F2B2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675E47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9CBEB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2F2B2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A9A57C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D2CB6C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675E47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675E47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16348E"/>
    <w:pPr>
      <w:spacing w:before="200" w:after="0" w:line="240" w:lineRule="auto"/>
    </w:pPr>
    <w:rPr>
      <w:b/>
      <w:caps/>
      <w:color w:val="456867" w:themeColor="accent2" w:themeShade="80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A9A57C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675E47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675E47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675E47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A9A57C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2F2B2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675E47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9CBEB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2F2B2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A9A57C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D2CB6C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D25814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9CBEBD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9CBEBD" w:themeColor="accent2"/>
        <w:left w:val="double" w:sz="12" w:space="10" w:color="9CBEBD" w:themeColor="accent2"/>
        <w:bottom w:val="double" w:sz="12" w:space="10" w:color="9CBEBD" w:themeColor="accent2"/>
        <w:right w:val="double" w:sz="12" w:space="10" w:color="9CBEB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9CBEB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9CBEBD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A9A57C" w:themeColor="accent1"/>
      <w:spacing w:val="10"/>
      <w:w w:val="100"/>
      <w:position w:val="0"/>
      <w:sz w:val="20"/>
      <w:szCs w:val="18"/>
      <w:u w:val="single" w:color="A9A57C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A9A57C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9CBEBD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220874"/>
    <w:pPr>
      <w:numPr>
        <w:numId w:val="25"/>
      </w:numPr>
      <w:spacing w:before="40" w:after="40" w:line="240" w:lineRule="auto"/>
      <w:ind w:left="592"/>
    </w:pPr>
    <w:rPr>
      <w:lang w:eastAsia="en-US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807DBC"/>
    <w:pPr>
      <w:spacing w:before="200"/>
      <w:contextualSpacing/>
    </w:pPr>
    <w:rPr>
      <w:b/>
      <w:color w:val="675E47" w:themeColor="text2"/>
      <w:sz w:val="28"/>
    </w:rPr>
  </w:style>
  <w:style w:type="character" w:styleId="Strong">
    <w:name w:val="Strong"/>
    <w:uiPriority w:val="22"/>
    <w:qFormat/>
    <w:rPr>
      <w:rFonts w:asciiTheme="minorHAnsi" w:hAnsiTheme="minorHAnsi"/>
      <w:b/>
      <w:color w:val="9CBEBD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9CBEBD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9CBEBD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675E47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675E47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675E47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675E47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A9A57C" w:themeColor="accent1"/>
      </w:pBdr>
    </w:pPr>
    <w:rPr>
      <w:color w:val="675E47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A9A57C" w:themeColor="accent1"/>
      </w:pBdr>
      <w:jc w:val="right"/>
    </w:pPr>
    <w:rPr>
      <w:color w:val="675E47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A9A57C" w:themeColor="accent1"/>
      </w:pBdr>
    </w:pPr>
    <w:rPr>
      <w:b/>
      <w:color w:val="675E47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A9A57C" w:themeColor="accent1"/>
      </w:pBdr>
      <w:jc w:val="right"/>
    </w:pPr>
    <w:rPr>
      <w:b/>
      <w:color w:val="675E47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675E47" w:themeColor="text2"/>
      <w:sz w:val="36"/>
      <w:szCs w:val="36"/>
    </w:rPr>
  </w:style>
  <w:style w:type="paragraph" w:customStyle="1" w:styleId="bulletsresume">
    <w:name w:val="bullets resume"/>
    <w:basedOn w:val="ListBullet5"/>
    <w:qFormat/>
    <w:rsid w:val="00807DBC"/>
    <w:pPr>
      <w:spacing w:before="60" w:after="60"/>
      <w:ind w:left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@ganle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%20(x86)\Microsoft%20Office\Templates\1033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348BF8A9A646779588738B6047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1F13F-FB3F-4639-8CC6-C3CF07EA6B65}"/>
      </w:docPartPr>
      <w:docPartBody>
        <w:p w:rsidR="00C26C11" w:rsidRDefault="00C60037">
          <w:pPr>
            <w:pStyle w:val="36348BF8A9A646779588738B604726BB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037"/>
    <w:rsid w:val="0002098A"/>
    <w:rsid w:val="000B08F8"/>
    <w:rsid w:val="00160B62"/>
    <w:rsid w:val="00162975"/>
    <w:rsid w:val="001C40EC"/>
    <w:rsid w:val="00216CAB"/>
    <w:rsid w:val="0024314A"/>
    <w:rsid w:val="0030650B"/>
    <w:rsid w:val="003231E4"/>
    <w:rsid w:val="0033102E"/>
    <w:rsid w:val="0034064A"/>
    <w:rsid w:val="003B08DB"/>
    <w:rsid w:val="003E52F1"/>
    <w:rsid w:val="00413AFF"/>
    <w:rsid w:val="0047707B"/>
    <w:rsid w:val="00583C4A"/>
    <w:rsid w:val="00596EDD"/>
    <w:rsid w:val="005B210F"/>
    <w:rsid w:val="005F2370"/>
    <w:rsid w:val="00614B3A"/>
    <w:rsid w:val="006B5F69"/>
    <w:rsid w:val="006C17AA"/>
    <w:rsid w:val="0072196E"/>
    <w:rsid w:val="00724B9F"/>
    <w:rsid w:val="007547B2"/>
    <w:rsid w:val="007764C5"/>
    <w:rsid w:val="007C21ED"/>
    <w:rsid w:val="008207AF"/>
    <w:rsid w:val="008A1B9B"/>
    <w:rsid w:val="00A57262"/>
    <w:rsid w:val="00B21847"/>
    <w:rsid w:val="00C00C05"/>
    <w:rsid w:val="00C26C11"/>
    <w:rsid w:val="00C60037"/>
    <w:rsid w:val="00CC5E5E"/>
    <w:rsid w:val="00CD3338"/>
    <w:rsid w:val="00CD410E"/>
    <w:rsid w:val="00D20B98"/>
    <w:rsid w:val="00D322DB"/>
    <w:rsid w:val="00D4324B"/>
    <w:rsid w:val="00E2242C"/>
    <w:rsid w:val="00E35D6A"/>
    <w:rsid w:val="00E577CE"/>
    <w:rsid w:val="00EF1FAC"/>
    <w:rsid w:val="00F569A1"/>
    <w:rsid w:val="00F601E4"/>
    <w:rsid w:val="00F871E2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F17F9B4F5B5F4105877B7DEEAAF423B7">
    <w:name w:val="F17F9B4F5B5F4105877B7DEEAAF423B7"/>
  </w:style>
  <w:style w:type="paragraph" w:customStyle="1" w:styleId="36348BF8A9A646779588738B604726BB">
    <w:name w:val="36348BF8A9A646779588738B604726BB"/>
  </w:style>
  <w:style w:type="paragraph" w:customStyle="1" w:styleId="E0E9E0C8DC35464FAE19DC8F32B6DF59">
    <w:name w:val="E0E9E0C8DC35464FAE19DC8F32B6DF59"/>
  </w:style>
  <w:style w:type="paragraph" w:customStyle="1" w:styleId="C25905A55E294E338875AC0A8C161866">
    <w:name w:val="C25905A55E294E338875AC0A8C161866"/>
  </w:style>
  <w:style w:type="paragraph" w:customStyle="1" w:styleId="DD6A3818A6154FFDB565AC0F17BDABBD">
    <w:name w:val="DD6A3818A6154FFDB565AC0F17BDABBD"/>
  </w:style>
  <w:style w:type="paragraph" w:customStyle="1" w:styleId="82AA950C224F4BADA92C82E22AA8736F">
    <w:name w:val="82AA950C224F4BADA92C82E22AA8736F"/>
  </w:style>
  <w:style w:type="paragraph" w:customStyle="1" w:styleId="D32CC2FA074E495D923681E1CE7102C2">
    <w:name w:val="D32CC2FA074E495D923681E1CE7102C2"/>
  </w:style>
  <w:style w:type="paragraph" w:customStyle="1" w:styleId="E5522BCC954F4153B453E067223929DB">
    <w:name w:val="E5522BCC954F4153B453E067223929DB"/>
  </w:style>
  <w:style w:type="paragraph" w:customStyle="1" w:styleId="EF5ADF4FF483491AB41FB7E1C12A96C2">
    <w:name w:val="EF5ADF4FF483491AB41FB7E1C12A96C2"/>
  </w:style>
  <w:style w:type="paragraph" w:customStyle="1" w:styleId="14CDC80039CA445F8CCCE9EF5D82D414">
    <w:name w:val="14CDC80039CA445F8CCCE9EF5D82D414"/>
  </w:style>
  <w:style w:type="paragraph" w:customStyle="1" w:styleId="1AC2DA9C9BE849CFAF84B487BB543235">
    <w:name w:val="1AC2DA9C9BE849CFAF84B487BB543235"/>
  </w:style>
  <w:style w:type="paragraph" w:customStyle="1" w:styleId="9C96350C98764319AE3977F0B1510717">
    <w:name w:val="9C96350C98764319AE3977F0B1510717"/>
  </w:style>
  <w:style w:type="paragraph" w:customStyle="1" w:styleId="501EAF9100AF4F448A268CEE4B5A5ADF">
    <w:name w:val="501EAF9100AF4F448A268CEE4B5A5ADF"/>
  </w:style>
  <w:style w:type="paragraph" w:customStyle="1" w:styleId="3C662F3AA9574A80B6C2A6CFA049C355">
    <w:name w:val="3C662F3AA9574A80B6C2A6CFA049C355"/>
  </w:style>
  <w:style w:type="paragraph" w:customStyle="1" w:styleId="4590146A19CC42038E2539CDFB035BDC">
    <w:name w:val="4590146A19CC42038E2539CDFB035BDC"/>
  </w:style>
  <w:style w:type="paragraph" w:customStyle="1" w:styleId="9A35A192F2614502BA10650ED122E23F">
    <w:name w:val="9A35A192F2614502BA10650ED122E23F"/>
  </w:style>
  <w:style w:type="paragraph" w:customStyle="1" w:styleId="947FD6C7DF3E4D3F9804647AA851A144">
    <w:name w:val="947FD6C7DF3E4D3F9804647AA851A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Office\Templates\1033\MedianResume.Dotx</Template>
  <TotalTime>36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Name</dc:creator>
  <cp:lastModifiedBy>Helen Ganley</cp:lastModifiedBy>
  <cp:revision>9</cp:revision>
  <cp:lastPrinted>2017-04-20T19:41:00Z</cp:lastPrinted>
  <dcterms:created xsi:type="dcterms:W3CDTF">2016-08-11T17:58:00Z</dcterms:created>
  <dcterms:modified xsi:type="dcterms:W3CDTF">2018-05-05T12:07:00Z</dcterms:modified>
</cp:coreProperties>
</file>