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82F4" w14:textId="77777777" w:rsidR="00662D7E" w:rsidRDefault="00662D7E"/>
    <w:tbl>
      <w:tblPr>
        <w:tblW w:w="5155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8"/>
        <w:gridCol w:w="10889"/>
      </w:tblGrid>
      <w:tr w:rsidR="005516B2" w14:paraId="0C919D73" w14:textId="77777777" w:rsidTr="00460151">
        <w:trPr>
          <w:trHeight w:val="648"/>
          <w:jc w:val="center"/>
        </w:trPr>
        <w:tc>
          <w:tcPr>
            <w:tcW w:w="468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14:paraId="234BC094" w14:textId="77777777" w:rsidR="005516B2" w:rsidRDefault="005516B2" w:rsidP="00277ED7">
            <w:pPr>
              <w:pStyle w:val="PersonalName"/>
              <w:spacing w:before="240" w:line="240" w:lineRule="auto"/>
            </w:pPr>
          </w:p>
        </w:tc>
        <w:tc>
          <w:tcPr>
            <w:tcW w:w="10890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14:paraId="2C27C3DC" w14:textId="6BAC2289" w:rsidR="005516B2" w:rsidRDefault="004A1B2E" w:rsidP="009F211B">
            <w:pPr>
              <w:pStyle w:val="PersonalName"/>
              <w:spacing w:line="240" w:lineRule="auto"/>
            </w:pPr>
            <w:sdt>
              <w:sdtPr>
                <w:id w:val="169066309"/>
                <w:placeholder>
                  <w:docPart w:val="36348BF8A9A646779588738B604726B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9F211B">
                  <w:t>Student Name</w:t>
                </w:r>
              </w:sdtContent>
            </w:sdt>
          </w:p>
        </w:tc>
      </w:tr>
      <w:tr w:rsidR="005516B2" w:rsidRPr="00E02D3D" w14:paraId="2B9390CB" w14:textId="77777777" w:rsidTr="00460151">
        <w:trPr>
          <w:trHeight w:val="144"/>
          <w:jc w:val="center"/>
        </w:trPr>
        <w:tc>
          <w:tcPr>
            <w:tcW w:w="468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52060A" w14:textId="77777777" w:rsidR="005516B2" w:rsidRPr="00E02D3D" w:rsidRDefault="005516B2" w:rsidP="00793B36">
            <w:pPr>
              <w:pStyle w:val="Date"/>
              <w:framePr w:wrap="auto" w:hAnchor="text" w:xAlign="left" w:yAlign="inline"/>
              <w:suppressOverlap w:val="0"/>
            </w:pPr>
          </w:p>
        </w:tc>
        <w:tc>
          <w:tcPr>
            <w:tcW w:w="108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BE8F7D" w14:textId="591E801D" w:rsidR="005516B2" w:rsidRPr="00E02D3D" w:rsidRDefault="004A1B2E" w:rsidP="0057600B">
            <w:pPr>
              <w:spacing w:after="0"/>
              <w:rPr>
                <w:b/>
              </w:rPr>
            </w:pPr>
            <w:hyperlink r:id="rId9" w:history="1">
              <w:r w:rsidR="005C5AF0">
                <w:rPr>
                  <w:rStyle w:val="Hyperlink"/>
                  <w:b/>
                  <w:caps/>
                  <w:color w:val="000000" w:themeColor="text1"/>
                  <w:sz w:val="24"/>
                  <w:u w:val="none"/>
                </w:rPr>
                <w:t>email</w:t>
              </w:r>
              <w:r w:rsidR="00E02D3D" w:rsidRPr="00E0171C">
                <w:rPr>
                  <w:rStyle w:val="Hyperlink"/>
                  <w:b/>
                  <w:caps/>
                  <w:color w:val="000000" w:themeColor="text1"/>
                  <w:sz w:val="24"/>
                  <w:u w:val="none"/>
                </w:rPr>
                <w:t>.</w:t>
              </w:r>
              <w:r w:rsidR="005C5AF0">
                <w:rPr>
                  <w:rStyle w:val="Hyperlink"/>
                  <w:b/>
                  <w:caps/>
                  <w:color w:val="000000" w:themeColor="text1"/>
                  <w:sz w:val="24"/>
                  <w:u w:val="none"/>
                </w:rPr>
                <w:t>com</w:t>
              </w:r>
            </w:hyperlink>
            <w:r w:rsidR="002341EC">
              <w:rPr>
                <w:b/>
                <w:caps/>
                <w:color w:val="000000" w:themeColor="text1"/>
                <w:sz w:val="24"/>
              </w:rPr>
              <w:tab/>
            </w:r>
            <w:r w:rsidR="002341EC">
              <w:rPr>
                <w:b/>
                <w:caps/>
                <w:color w:val="000000" w:themeColor="text1"/>
                <w:sz w:val="24"/>
              </w:rPr>
              <w:tab/>
            </w:r>
            <w:r w:rsidR="002341EC">
              <w:rPr>
                <w:b/>
                <w:caps/>
                <w:color w:val="000000" w:themeColor="text1"/>
                <w:sz w:val="24"/>
              </w:rPr>
              <w:tab/>
            </w:r>
            <w:r w:rsidR="002341EC">
              <w:rPr>
                <w:b/>
                <w:caps/>
                <w:color w:val="000000" w:themeColor="text1"/>
                <w:sz w:val="24"/>
              </w:rPr>
              <w:tab/>
            </w:r>
            <w:r w:rsidR="002341EC">
              <w:rPr>
                <w:b/>
                <w:caps/>
                <w:color w:val="000000" w:themeColor="text1"/>
                <w:sz w:val="24"/>
              </w:rPr>
              <w:tab/>
            </w:r>
            <w:r w:rsidR="002341EC">
              <w:rPr>
                <w:b/>
                <w:caps/>
                <w:color w:val="000000" w:themeColor="text1"/>
                <w:sz w:val="24"/>
              </w:rPr>
              <w:tab/>
            </w:r>
            <w:r w:rsidR="002341EC">
              <w:rPr>
                <w:b/>
                <w:caps/>
                <w:color w:val="000000" w:themeColor="text1"/>
                <w:sz w:val="24"/>
              </w:rPr>
              <w:tab/>
            </w:r>
            <w:r w:rsidR="002341EC">
              <w:rPr>
                <w:b/>
                <w:caps/>
                <w:color w:val="000000" w:themeColor="text1"/>
                <w:sz w:val="24"/>
              </w:rPr>
              <w:tab/>
            </w:r>
            <w:r w:rsidR="002341EC">
              <w:rPr>
                <w:b/>
                <w:caps/>
                <w:color w:val="000000" w:themeColor="text1"/>
                <w:sz w:val="24"/>
              </w:rPr>
              <w:tab/>
            </w:r>
            <w:r w:rsidR="0057600B">
              <w:rPr>
                <w:b/>
              </w:rPr>
              <w:t>703-000-000/h; 703-000-0000</w:t>
            </w:r>
            <w:r w:rsidR="002341EC">
              <w:rPr>
                <w:b/>
              </w:rPr>
              <w:t>/c</w:t>
            </w:r>
          </w:p>
        </w:tc>
      </w:tr>
      <w:tr w:rsidR="00DF415B" w:rsidRPr="00E02D3D" w14:paraId="373C9BF7" w14:textId="77777777" w:rsidTr="00460151">
        <w:trPr>
          <w:trHeight w:val="257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6822D" w14:textId="77777777" w:rsidR="005516B2" w:rsidRPr="00E02D3D" w:rsidRDefault="005516B2">
            <w:pPr>
              <w:spacing w:after="0"/>
              <w:jc w:val="center"/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7B5CEEA8" w14:textId="77777777" w:rsidR="001D46E0" w:rsidRPr="00E02D3D" w:rsidRDefault="005C5AF0" w:rsidP="00E0171C">
            <w:pPr>
              <w:pStyle w:val="SenderAddress"/>
              <w:rPr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Student Mailing Address</w:t>
            </w:r>
          </w:p>
        </w:tc>
      </w:tr>
      <w:tr w:rsidR="005516B2" w14:paraId="1066E16F" w14:textId="77777777" w:rsidTr="00460151">
        <w:trPr>
          <w:trHeight w:val="22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332A" w14:textId="77777777" w:rsidR="001D46E0" w:rsidRPr="001D46E0" w:rsidRDefault="001D46E0" w:rsidP="001D46E0">
            <w:pPr>
              <w:spacing w:after="0" w:line="24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  <w:p w14:paraId="260FA355" w14:textId="77777777" w:rsidR="001D46E0" w:rsidRPr="001D46E0" w:rsidRDefault="001D46E0" w:rsidP="001D46E0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40F9BBE3" w14:textId="77777777" w:rsidR="001D46E0" w:rsidRPr="001D46E0" w:rsidRDefault="001D46E0" w:rsidP="001D46E0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47A9BC4C" w14:textId="77777777" w:rsidR="005516B2" w:rsidRDefault="005516B2" w:rsidP="00793B36">
            <w:pPr>
              <w:spacing w:after="0" w:line="240" w:lineRule="auto"/>
              <w:contextualSpacing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A9785D" w14:textId="77777777" w:rsidR="005516B2" w:rsidRPr="005C5AF0" w:rsidRDefault="001D46E0" w:rsidP="005C5AF0">
            <w:pPr>
              <w:pStyle w:val="Section"/>
            </w:pPr>
            <w:r w:rsidRPr="005C5AF0">
              <w:t>Education</w:t>
            </w:r>
          </w:p>
          <w:p w14:paraId="3E31D1BB" w14:textId="5E62D680" w:rsidR="002341EC" w:rsidRDefault="004A1B2E" w:rsidP="002341EC">
            <w:pPr>
              <w:pStyle w:val="bulletsresume"/>
              <w:numPr>
                <w:ilvl w:val="0"/>
                <w:numId w:val="30"/>
              </w:numPr>
              <w:ind w:left="596"/>
            </w:pPr>
            <w:r>
              <w:t>Specific Academic Interests</w:t>
            </w:r>
          </w:p>
          <w:p w14:paraId="7CCCEE5E" w14:textId="221A53D5" w:rsidR="00B650B3" w:rsidRDefault="002341EC" w:rsidP="000B1A12">
            <w:pPr>
              <w:pStyle w:val="ListBullet5"/>
            </w:pPr>
            <w:r>
              <w:t>Latin Honor Society, Math Honor Society, National Honor Society</w:t>
            </w:r>
          </w:p>
          <w:p w14:paraId="5CE193D8" w14:textId="77777777" w:rsidR="00673D54" w:rsidRDefault="00673D54" w:rsidP="005C5AF0">
            <w:pPr>
              <w:pStyle w:val="Section"/>
            </w:pPr>
            <w:r>
              <w:t>Employment</w:t>
            </w:r>
          </w:p>
          <w:p w14:paraId="54F19D82" w14:textId="030C6E02" w:rsidR="00E21D6A" w:rsidRDefault="004A1B2E" w:rsidP="000B1A12">
            <w:pPr>
              <w:pStyle w:val="ListBullet5"/>
            </w:pPr>
            <w:r>
              <w:t>Name</w:t>
            </w:r>
            <w:bookmarkStart w:id="0" w:name="_GoBack"/>
            <w:bookmarkEnd w:id="0"/>
          </w:p>
          <w:p w14:paraId="54346E79" w14:textId="77777777" w:rsidR="005516B2" w:rsidRDefault="009454C9" w:rsidP="005C5AF0">
            <w:pPr>
              <w:pStyle w:val="Section"/>
            </w:pPr>
            <w:r>
              <w:t xml:space="preserve">Honors and </w:t>
            </w:r>
            <w:r w:rsidR="001D46E0">
              <w:t>Awards</w:t>
            </w:r>
          </w:p>
          <w:p w14:paraId="76F7A31F" w14:textId="145B289F" w:rsidR="005C5AF0" w:rsidRDefault="004A1B2E" w:rsidP="005C5AF0">
            <w:pPr>
              <w:pStyle w:val="ListBullet5"/>
            </w:pPr>
            <w:r>
              <w:t>Academic honors awards</w:t>
            </w:r>
          </w:p>
          <w:p w14:paraId="5FECDF17" w14:textId="6E281FDC" w:rsidR="004A1B2E" w:rsidRDefault="004A1B2E" w:rsidP="005C5AF0">
            <w:pPr>
              <w:pStyle w:val="ListBullet5"/>
            </w:pPr>
            <w:r>
              <w:t>Extracurricular honors and awards</w:t>
            </w:r>
          </w:p>
          <w:p w14:paraId="1539D3C6" w14:textId="77777777" w:rsidR="005F6D2A" w:rsidRDefault="00793B36" w:rsidP="005C5AF0">
            <w:pPr>
              <w:pStyle w:val="Section"/>
            </w:pPr>
            <w:r w:rsidRPr="00E87880">
              <w:t>Extracurr</w:t>
            </w:r>
            <w:r w:rsidR="005C5AF0">
              <w:t>i</w:t>
            </w:r>
            <w:r w:rsidRPr="00E87880">
              <w:t>cular Activities</w:t>
            </w:r>
          </w:p>
          <w:p w14:paraId="457DA740" w14:textId="612B56B6" w:rsidR="002341EC" w:rsidRDefault="004A1B2E" w:rsidP="009454C9">
            <w:pPr>
              <w:pStyle w:val="ListBullet5"/>
            </w:pPr>
            <w:r>
              <w:t>Arts</w:t>
            </w:r>
          </w:p>
          <w:p w14:paraId="56AA7E79" w14:textId="77777777" w:rsidR="004A1B2E" w:rsidRDefault="004A1B2E" w:rsidP="009454C9">
            <w:pPr>
              <w:pStyle w:val="ListBullet5"/>
            </w:pPr>
            <w:r>
              <w:t>Athletics</w:t>
            </w:r>
          </w:p>
          <w:p w14:paraId="7F20B7C8" w14:textId="77777777" w:rsidR="004A1B2E" w:rsidRDefault="004A1B2E" w:rsidP="009454C9">
            <w:pPr>
              <w:pStyle w:val="ListBullet5"/>
            </w:pPr>
            <w:r>
              <w:t>Leadership</w:t>
            </w:r>
          </w:p>
          <w:p w14:paraId="5B05B503" w14:textId="20D0DBFD" w:rsidR="004A1B2E" w:rsidRDefault="004A1B2E" w:rsidP="009454C9">
            <w:pPr>
              <w:pStyle w:val="ListBullet5"/>
            </w:pPr>
            <w:r>
              <w:t>Outdoors</w:t>
            </w:r>
          </w:p>
          <w:p w14:paraId="7B1EAF41" w14:textId="77777777" w:rsidR="002341EC" w:rsidRDefault="002341EC" w:rsidP="002341EC">
            <w:pPr>
              <w:pStyle w:val="ListBullet5"/>
              <w:numPr>
                <w:ilvl w:val="0"/>
                <w:numId w:val="0"/>
              </w:numPr>
              <w:ind w:left="592"/>
            </w:pPr>
          </w:p>
          <w:p w14:paraId="0FEA65DD" w14:textId="77777777" w:rsidR="00FE3E53" w:rsidRDefault="00FE3E53" w:rsidP="005C5AF0">
            <w:pPr>
              <w:pStyle w:val="Section"/>
            </w:pPr>
            <w:r>
              <w:t>Summer programs</w:t>
            </w:r>
          </w:p>
          <w:p w14:paraId="2E52944C" w14:textId="77777777" w:rsidR="009454C9" w:rsidRDefault="009454C9" w:rsidP="009454C9">
            <w:pPr>
              <w:pStyle w:val="ListBullet5"/>
            </w:pPr>
            <w:r>
              <w:t>Official Name, year</w:t>
            </w:r>
          </w:p>
          <w:p w14:paraId="310FE640" w14:textId="77777777" w:rsidR="009248CD" w:rsidRDefault="00460151" w:rsidP="005C5AF0">
            <w:pPr>
              <w:pStyle w:val="Section"/>
            </w:pPr>
            <w:r>
              <w:t xml:space="preserve">Community </w:t>
            </w:r>
            <w:r w:rsidR="009248CD">
              <w:t>Service projects</w:t>
            </w:r>
          </w:p>
          <w:p w14:paraId="7A82B4E0" w14:textId="3654064A" w:rsidR="002341EC" w:rsidRDefault="002341EC" w:rsidP="004A1B2E">
            <w:pPr>
              <w:pStyle w:val="ListBullet5"/>
            </w:pPr>
            <w:r>
              <w:t>Camelot School Mascot</w:t>
            </w:r>
          </w:p>
          <w:p w14:paraId="226C70DC" w14:textId="2AE7309F" w:rsidR="00460151" w:rsidRPr="00546218" w:rsidRDefault="004A1B2E" w:rsidP="005C5AF0">
            <w:pPr>
              <w:pStyle w:val="Section"/>
            </w:pPr>
            <w:r>
              <w:t>Outside Interests</w:t>
            </w:r>
          </w:p>
          <w:p w14:paraId="68C95FA3" w14:textId="77777777" w:rsidR="00460151" w:rsidRDefault="00460151" w:rsidP="004A1B2E">
            <w:pPr>
              <w:pStyle w:val="ListBullet5"/>
            </w:pPr>
          </w:p>
        </w:tc>
      </w:tr>
    </w:tbl>
    <w:p w14:paraId="55E32468" w14:textId="1D3750EC" w:rsidR="005516B2" w:rsidRDefault="005516B2" w:rsidP="00220874"/>
    <w:sectPr w:rsidR="005516B2" w:rsidSect="002E30DD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1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853CD" w14:textId="77777777" w:rsidR="002341EC" w:rsidRDefault="002341EC">
      <w:pPr>
        <w:spacing w:after="0" w:line="240" w:lineRule="auto"/>
      </w:pPr>
      <w:r>
        <w:separator/>
      </w:r>
    </w:p>
  </w:endnote>
  <w:endnote w:type="continuationSeparator" w:id="0">
    <w:p w14:paraId="1B41B827" w14:textId="77777777" w:rsidR="002341EC" w:rsidRDefault="0023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151C" w14:textId="77777777" w:rsidR="002341EC" w:rsidRDefault="002341EC"/>
  <w:p w14:paraId="7B20B40D" w14:textId="77777777" w:rsidR="002341EC" w:rsidRDefault="002341EC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C5AF0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895C2" w14:textId="77777777" w:rsidR="002341EC" w:rsidRDefault="002341EC">
      <w:pPr>
        <w:spacing w:after="0" w:line="240" w:lineRule="auto"/>
      </w:pPr>
      <w:r>
        <w:separator/>
      </w:r>
    </w:p>
  </w:footnote>
  <w:footnote w:type="continuationSeparator" w:id="0">
    <w:p w14:paraId="0C516142" w14:textId="77777777" w:rsidR="002341EC" w:rsidRDefault="0023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697BEE7E" w14:textId="6A2CE759" w:rsidR="002341EC" w:rsidRDefault="009F211B">
        <w:pPr>
          <w:pStyle w:val="HeaderOdd"/>
        </w:pPr>
        <w:r>
          <w:t>Student Name</w:t>
        </w:r>
      </w:p>
    </w:sdtContent>
  </w:sdt>
  <w:p w14:paraId="52794C5C" w14:textId="77777777" w:rsidR="002341EC" w:rsidRDefault="002341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9DAF072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920812"/>
    <w:multiLevelType w:val="hybridMultilevel"/>
    <w:tmpl w:val="DE96B1A4"/>
    <w:lvl w:ilvl="0" w:tplc="04090005">
      <w:start w:val="1"/>
      <w:numFmt w:val="bullet"/>
      <w:lvlText w:val=""/>
      <w:lvlJc w:val="left"/>
      <w:pPr>
        <w:ind w:left="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DF1F1C"/>
    <w:multiLevelType w:val="hybridMultilevel"/>
    <w:tmpl w:val="5E70717E"/>
    <w:lvl w:ilvl="0" w:tplc="0409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9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A7D53C6"/>
    <w:multiLevelType w:val="hybridMultilevel"/>
    <w:tmpl w:val="1362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9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9"/>
  </w:num>
  <w:num w:numId="28">
    <w:abstractNumId w:val="5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0"/>
    <w:rsid w:val="0004299E"/>
    <w:rsid w:val="000774B2"/>
    <w:rsid w:val="00094FA9"/>
    <w:rsid w:val="000A46EF"/>
    <w:rsid w:val="000B1A12"/>
    <w:rsid w:val="000C3FCE"/>
    <w:rsid w:val="000D208A"/>
    <w:rsid w:val="000D747B"/>
    <w:rsid w:val="0010100B"/>
    <w:rsid w:val="0017093D"/>
    <w:rsid w:val="00192D4B"/>
    <w:rsid w:val="001C3AE6"/>
    <w:rsid w:val="001D36F6"/>
    <w:rsid w:val="001D46E0"/>
    <w:rsid w:val="001D543B"/>
    <w:rsid w:val="001F39CB"/>
    <w:rsid w:val="002076B9"/>
    <w:rsid w:val="00220874"/>
    <w:rsid w:val="002341EC"/>
    <w:rsid w:val="00274E79"/>
    <w:rsid w:val="00277ED7"/>
    <w:rsid w:val="002A5667"/>
    <w:rsid w:val="002A5AE1"/>
    <w:rsid w:val="002C4AB9"/>
    <w:rsid w:val="002D2E39"/>
    <w:rsid w:val="002E30DD"/>
    <w:rsid w:val="00310A82"/>
    <w:rsid w:val="0031457E"/>
    <w:rsid w:val="00346B0F"/>
    <w:rsid w:val="00363C54"/>
    <w:rsid w:val="00373983"/>
    <w:rsid w:val="003910FF"/>
    <w:rsid w:val="003B0F0B"/>
    <w:rsid w:val="003C62BC"/>
    <w:rsid w:val="003D4FBF"/>
    <w:rsid w:val="003F6F2C"/>
    <w:rsid w:val="00412127"/>
    <w:rsid w:val="00420D95"/>
    <w:rsid w:val="004533E6"/>
    <w:rsid w:val="00454F69"/>
    <w:rsid w:val="00460151"/>
    <w:rsid w:val="00481ECD"/>
    <w:rsid w:val="00493881"/>
    <w:rsid w:val="004A1B2E"/>
    <w:rsid w:val="004C04CF"/>
    <w:rsid w:val="004D353C"/>
    <w:rsid w:val="004E52B8"/>
    <w:rsid w:val="004E5FF7"/>
    <w:rsid w:val="00517DBC"/>
    <w:rsid w:val="00521A8A"/>
    <w:rsid w:val="00532C74"/>
    <w:rsid w:val="00533E94"/>
    <w:rsid w:val="005343A0"/>
    <w:rsid w:val="00546218"/>
    <w:rsid w:val="00547E2F"/>
    <w:rsid w:val="005516B2"/>
    <w:rsid w:val="0057600B"/>
    <w:rsid w:val="005C5AF0"/>
    <w:rsid w:val="005F6D2A"/>
    <w:rsid w:val="00612183"/>
    <w:rsid w:val="0064014C"/>
    <w:rsid w:val="00662D7E"/>
    <w:rsid w:val="00664DE3"/>
    <w:rsid w:val="00673D54"/>
    <w:rsid w:val="00676055"/>
    <w:rsid w:val="006A42DF"/>
    <w:rsid w:val="006B0EE6"/>
    <w:rsid w:val="006D442A"/>
    <w:rsid w:val="006E1A43"/>
    <w:rsid w:val="006E67A0"/>
    <w:rsid w:val="006E7DA8"/>
    <w:rsid w:val="007206A4"/>
    <w:rsid w:val="00721CB0"/>
    <w:rsid w:val="0074492E"/>
    <w:rsid w:val="00753A46"/>
    <w:rsid w:val="00793B36"/>
    <w:rsid w:val="00807DBC"/>
    <w:rsid w:val="00844F42"/>
    <w:rsid w:val="008477A2"/>
    <w:rsid w:val="008618F9"/>
    <w:rsid w:val="008774FD"/>
    <w:rsid w:val="008B1888"/>
    <w:rsid w:val="008B5ABF"/>
    <w:rsid w:val="009248CD"/>
    <w:rsid w:val="009249C3"/>
    <w:rsid w:val="009311F5"/>
    <w:rsid w:val="009454C9"/>
    <w:rsid w:val="00950024"/>
    <w:rsid w:val="0095322C"/>
    <w:rsid w:val="009564D4"/>
    <w:rsid w:val="009D22F2"/>
    <w:rsid w:val="009E61BE"/>
    <w:rsid w:val="009F211B"/>
    <w:rsid w:val="009F4212"/>
    <w:rsid w:val="00A13974"/>
    <w:rsid w:val="00A44E53"/>
    <w:rsid w:val="00A6140A"/>
    <w:rsid w:val="00A64463"/>
    <w:rsid w:val="00A658A7"/>
    <w:rsid w:val="00A737AB"/>
    <w:rsid w:val="00A751E3"/>
    <w:rsid w:val="00AA01B1"/>
    <w:rsid w:val="00AA032F"/>
    <w:rsid w:val="00AA26CD"/>
    <w:rsid w:val="00AA76BC"/>
    <w:rsid w:val="00AD33D4"/>
    <w:rsid w:val="00AE608E"/>
    <w:rsid w:val="00AF0009"/>
    <w:rsid w:val="00AF29EA"/>
    <w:rsid w:val="00B200B2"/>
    <w:rsid w:val="00B4127E"/>
    <w:rsid w:val="00B50992"/>
    <w:rsid w:val="00B650B3"/>
    <w:rsid w:val="00B775BE"/>
    <w:rsid w:val="00BD59FC"/>
    <w:rsid w:val="00BE2E5F"/>
    <w:rsid w:val="00BE61FD"/>
    <w:rsid w:val="00BE6CE1"/>
    <w:rsid w:val="00BF0C41"/>
    <w:rsid w:val="00BF38E5"/>
    <w:rsid w:val="00C055E3"/>
    <w:rsid w:val="00C44D64"/>
    <w:rsid w:val="00C60D50"/>
    <w:rsid w:val="00CD63B2"/>
    <w:rsid w:val="00D10CB6"/>
    <w:rsid w:val="00D45D60"/>
    <w:rsid w:val="00D73BDF"/>
    <w:rsid w:val="00DC4585"/>
    <w:rsid w:val="00DE147E"/>
    <w:rsid w:val="00DE68D8"/>
    <w:rsid w:val="00DF415B"/>
    <w:rsid w:val="00E0171C"/>
    <w:rsid w:val="00E02D3D"/>
    <w:rsid w:val="00E10A42"/>
    <w:rsid w:val="00E21D6A"/>
    <w:rsid w:val="00E73C0B"/>
    <w:rsid w:val="00E87880"/>
    <w:rsid w:val="00EF7D05"/>
    <w:rsid w:val="00F12B1C"/>
    <w:rsid w:val="00F24917"/>
    <w:rsid w:val="00F61768"/>
    <w:rsid w:val="00F67C59"/>
    <w:rsid w:val="00F807D1"/>
    <w:rsid w:val="00FD5745"/>
    <w:rsid w:val="00FE3E53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1F9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E0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5C5AF0"/>
    <w:pPr>
      <w:spacing w:after="0" w:line="240" w:lineRule="auto"/>
    </w:pPr>
    <w:rPr>
      <w:b/>
      <w:caps/>
      <w:color w:val="7B3C17" w:themeColor="accent2" w:themeShade="80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220874"/>
    <w:pPr>
      <w:numPr>
        <w:numId w:val="25"/>
      </w:numPr>
      <w:spacing w:before="40" w:after="40" w:line="240" w:lineRule="auto"/>
      <w:ind w:left="592"/>
    </w:pPr>
    <w:rPr>
      <w:lang w:eastAsia="en-US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807DBC"/>
    <w:pPr>
      <w:spacing w:before="200"/>
      <w:contextualSpacing/>
    </w:pPr>
    <w:rPr>
      <w:b/>
      <w:color w:val="775F55" w:themeColor="text2"/>
      <w:sz w:val="28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paragraph" w:customStyle="1" w:styleId="bulletsresume">
    <w:name w:val="bullets resume"/>
    <w:basedOn w:val="ListBullet5"/>
    <w:qFormat/>
    <w:rsid w:val="00807DBC"/>
    <w:pPr>
      <w:spacing w:before="60" w:after="60"/>
      <w:ind w:left="59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E0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5C5AF0"/>
    <w:pPr>
      <w:spacing w:after="0" w:line="240" w:lineRule="auto"/>
    </w:pPr>
    <w:rPr>
      <w:b/>
      <w:caps/>
      <w:color w:val="7B3C17" w:themeColor="accent2" w:themeShade="80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220874"/>
    <w:pPr>
      <w:numPr>
        <w:numId w:val="25"/>
      </w:numPr>
      <w:spacing w:before="40" w:after="40" w:line="240" w:lineRule="auto"/>
      <w:ind w:left="592"/>
    </w:pPr>
    <w:rPr>
      <w:lang w:eastAsia="en-US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807DBC"/>
    <w:pPr>
      <w:spacing w:before="200"/>
      <w:contextualSpacing/>
    </w:pPr>
    <w:rPr>
      <w:b/>
      <w:color w:val="775F55" w:themeColor="text2"/>
      <w:sz w:val="28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paragraph" w:customStyle="1" w:styleId="bulletsresume">
    <w:name w:val="bullets resume"/>
    <w:basedOn w:val="ListBullet5"/>
    <w:qFormat/>
    <w:rsid w:val="00807DBC"/>
    <w:pPr>
      <w:spacing w:before="60" w:after="60"/>
      <w:ind w:left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gan@ganley.org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348BF8A9A646779588738B6047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F13F-FB3F-4639-8CC6-C3CF07EA6B65}"/>
      </w:docPartPr>
      <w:docPartBody>
        <w:p w:rsidR="00C26C11" w:rsidRDefault="00C60037">
          <w:pPr>
            <w:pStyle w:val="36348BF8A9A646779588738B604726BB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ｺﾞｼｯｸ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37"/>
    <w:rsid w:val="000B08F8"/>
    <w:rsid w:val="00160B62"/>
    <w:rsid w:val="00162975"/>
    <w:rsid w:val="001C40EC"/>
    <w:rsid w:val="00216CAB"/>
    <w:rsid w:val="0030650B"/>
    <w:rsid w:val="003231E4"/>
    <w:rsid w:val="0033102E"/>
    <w:rsid w:val="0034064A"/>
    <w:rsid w:val="003B08DB"/>
    <w:rsid w:val="003E52F1"/>
    <w:rsid w:val="00413AFF"/>
    <w:rsid w:val="0047707B"/>
    <w:rsid w:val="00583C4A"/>
    <w:rsid w:val="00596EDD"/>
    <w:rsid w:val="005B210F"/>
    <w:rsid w:val="005F2370"/>
    <w:rsid w:val="00614B3A"/>
    <w:rsid w:val="006B5F69"/>
    <w:rsid w:val="006C17AA"/>
    <w:rsid w:val="0072196E"/>
    <w:rsid w:val="00724B9F"/>
    <w:rsid w:val="007547B2"/>
    <w:rsid w:val="007C21ED"/>
    <w:rsid w:val="008207AF"/>
    <w:rsid w:val="008A1B9B"/>
    <w:rsid w:val="00A57262"/>
    <w:rsid w:val="00B21847"/>
    <w:rsid w:val="00C00C05"/>
    <w:rsid w:val="00C26C11"/>
    <w:rsid w:val="00C60037"/>
    <w:rsid w:val="00CC5E5E"/>
    <w:rsid w:val="00CD3338"/>
    <w:rsid w:val="00CD410E"/>
    <w:rsid w:val="00D20B98"/>
    <w:rsid w:val="00D322DB"/>
    <w:rsid w:val="00D4324B"/>
    <w:rsid w:val="00E2242C"/>
    <w:rsid w:val="00E35D6A"/>
    <w:rsid w:val="00E577CE"/>
    <w:rsid w:val="00EF1FAC"/>
    <w:rsid w:val="00F569A1"/>
    <w:rsid w:val="00F601E4"/>
    <w:rsid w:val="00F871E2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17F9B4F5B5F4105877B7DEEAAF423B7">
    <w:name w:val="F17F9B4F5B5F4105877B7DEEAAF423B7"/>
  </w:style>
  <w:style w:type="paragraph" w:customStyle="1" w:styleId="36348BF8A9A646779588738B604726BB">
    <w:name w:val="36348BF8A9A646779588738B604726BB"/>
  </w:style>
  <w:style w:type="paragraph" w:customStyle="1" w:styleId="E0E9E0C8DC35464FAE19DC8F32B6DF59">
    <w:name w:val="E0E9E0C8DC35464FAE19DC8F32B6DF59"/>
  </w:style>
  <w:style w:type="paragraph" w:customStyle="1" w:styleId="C25905A55E294E338875AC0A8C161866">
    <w:name w:val="C25905A55E294E338875AC0A8C161866"/>
  </w:style>
  <w:style w:type="paragraph" w:customStyle="1" w:styleId="DD6A3818A6154FFDB565AC0F17BDABBD">
    <w:name w:val="DD6A3818A6154FFDB565AC0F17BDABBD"/>
  </w:style>
  <w:style w:type="paragraph" w:customStyle="1" w:styleId="82AA950C224F4BADA92C82E22AA8736F">
    <w:name w:val="82AA950C224F4BADA92C82E22AA8736F"/>
  </w:style>
  <w:style w:type="paragraph" w:customStyle="1" w:styleId="D32CC2FA074E495D923681E1CE7102C2">
    <w:name w:val="D32CC2FA074E495D923681E1CE7102C2"/>
  </w:style>
  <w:style w:type="paragraph" w:customStyle="1" w:styleId="E5522BCC954F4153B453E067223929DB">
    <w:name w:val="E5522BCC954F4153B453E067223929DB"/>
  </w:style>
  <w:style w:type="paragraph" w:customStyle="1" w:styleId="EF5ADF4FF483491AB41FB7E1C12A96C2">
    <w:name w:val="EF5ADF4FF483491AB41FB7E1C12A96C2"/>
  </w:style>
  <w:style w:type="paragraph" w:customStyle="1" w:styleId="14CDC80039CA445F8CCCE9EF5D82D414">
    <w:name w:val="14CDC80039CA445F8CCCE9EF5D82D414"/>
  </w:style>
  <w:style w:type="paragraph" w:customStyle="1" w:styleId="1AC2DA9C9BE849CFAF84B487BB543235">
    <w:name w:val="1AC2DA9C9BE849CFAF84B487BB543235"/>
  </w:style>
  <w:style w:type="paragraph" w:customStyle="1" w:styleId="9C96350C98764319AE3977F0B1510717">
    <w:name w:val="9C96350C98764319AE3977F0B1510717"/>
  </w:style>
  <w:style w:type="paragraph" w:customStyle="1" w:styleId="501EAF9100AF4F448A268CEE4B5A5ADF">
    <w:name w:val="501EAF9100AF4F448A268CEE4B5A5ADF"/>
  </w:style>
  <w:style w:type="paragraph" w:customStyle="1" w:styleId="3C662F3AA9574A80B6C2A6CFA049C355">
    <w:name w:val="3C662F3AA9574A80B6C2A6CFA049C355"/>
  </w:style>
  <w:style w:type="paragraph" w:customStyle="1" w:styleId="4590146A19CC42038E2539CDFB035BDC">
    <w:name w:val="4590146A19CC42038E2539CDFB035BDC"/>
  </w:style>
  <w:style w:type="paragraph" w:customStyle="1" w:styleId="9A35A192F2614502BA10650ED122E23F">
    <w:name w:val="9A35A192F2614502BA10650ED122E23F"/>
  </w:style>
  <w:style w:type="paragraph" w:customStyle="1" w:styleId="947FD6C7DF3E4D3F9804647AA851A144">
    <w:name w:val="947FD6C7DF3E4D3F9804647AA851A14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17F9B4F5B5F4105877B7DEEAAF423B7">
    <w:name w:val="F17F9B4F5B5F4105877B7DEEAAF423B7"/>
  </w:style>
  <w:style w:type="paragraph" w:customStyle="1" w:styleId="36348BF8A9A646779588738B604726BB">
    <w:name w:val="36348BF8A9A646779588738B604726BB"/>
  </w:style>
  <w:style w:type="paragraph" w:customStyle="1" w:styleId="E0E9E0C8DC35464FAE19DC8F32B6DF59">
    <w:name w:val="E0E9E0C8DC35464FAE19DC8F32B6DF59"/>
  </w:style>
  <w:style w:type="paragraph" w:customStyle="1" w:styleId="C25905A55E294E338875AC0A8C161866">
    <w:name w:val="C25905A55E294E338875AC0A8C161866"/>
  </w:style>
  <w:style w:type="paragraph" w:customStyle="1" w:styleId="DD6A3818A6154FFDB565AC0F17BDABBD">
    <w:name w:val="DD6A3818A6154FFDB565AC0F17BDABBD"/>
  </w:style>
  <w:style w:type="paragraph" w:customStyle="1" w:styleId="82AA950C224F4BADA92C82E22AA8736F">
    <w:name w:val="82AA950C224F4BADA92C82E22AA8736F"/>
  </w:style>
  <w:style w:type="paragraph" w:customStyle="1" w:styleId="D32CC2FA074E495D923681E1CE7102C2">
    <w:name w:val="D32CC2FA074E495D923681E1CE7102C2"/>
  </w:style>
  <w:style w:type="paragraph" w:customStyle="1" w:styleId="E5522BCC954F4153B453E067223929DB">
    <w:name w:val="E5522BCC954F4153B453E067223929DB"/>
  </w:style>
  <w:style w:type="paragraph" w:customStyle="1" w:styleId="EF5ADF4FF483491AB41FB7E1C12A96C2">
    <w:name w:val="EF5ADF4FF483491AB41FB7E1C12A96C2"/>
  </w:style>
  <w:style w:type="paragraph" w:customStyle="1" w:styleId="14CDC80039CA445F8CCCE9EF5D82D414">
    <w:name w:val="14CDC80039CA445F8CCCE9EF5D82D414"/>
  </w:style>
  <w:style w:type="paragraph" w:customStyle="1" w:styleId="1AC2DA9C9BE849CFAF84B487BB543235">
    <w:name w:val="1AC2DA9C9BE849CFAF84B487BB543235"/>
  </w:style>
  <w:style w:type="paragraph" w:customStyle="1" w:styleId="9C96350C98764319AE3977F0B1510717">
    <w:name w:val="9C96350C98764319AE3977F0B1510717"/>
  </w:style>
  <w:style w:type="paragraph" w:customStyle="1" w:styleId="501EAF9100AF4F448A268CEE4B5A5ADF">
    <w:name w:val="501EAF9100AF4F448A268CEE4B5A5ADF"/>
  </w:style>
  <w:style w:type="paragraph" w:customStyle="1" w:styleId="3C662F3AA9574A80B6C2A6CFA049C355">
    <w:name w:val="3C662F3AA9574A80B6C2A6CFA049C355"/>
  </w:style>
  <w:style w:type="paragraph" w:customStyle="1" w:styleId="4590146A19CC42038E2539CDFB035BDC">
    <w:name w:val="4590146A19CC42038E2539CDFB035BDC"/>
  </w:style>
  <w:style w:type="paragraph" w:customStyle="1" w:styleId="9A35A192F2614502BA10650ED122E23F">
    <w:name w:val="9A35A192F2614502BA10650ED122E23F"/>
  </w:style>
  <w:style w:type="paragraph" w:customStyle="1" w:styleId="947FD6C7DF3E4D3F9804647AA851A144">
    <w:name w:val="947FD6C7DF3E4D3F9804647AA851A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Office\Templates\1033\MedianResume.Dotx</Template>
  <TotalTime>8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Catherine Ganley</cp:lastModifiedBy>
  <cp:revision>6</cp:revision>
  <cp:lastPrinted>2013-04-10T01:04:00Z</cp:lastPrinted>
  <dcterms:created xsi:type="dcterms:W3CDTF">2015-04-27T23:36:00Z</dcterms:created>
  <dcterms:modified xsi:type="dcterms:W3CDTF">2015-08-28T17:10:00Z</dcterms:modified>
</cp:coreProperties>
</file>